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Default="00350FFA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" filled="f">
                <v:path arrowok="t"/>
              </v:rect>
            </w:pict>
          </mc:Fallback>
        </mc:AlternateContent>
      </w:r>
    </w:p>
    <w:p w:rsidR="00D657C9" w:rsidRDefault="00D657C9">
      <w:pPr>
        <w:pStyle w:val="3"/>
      </w:pPr>
      <w:r>
        <w:t>ΥΠΕΥΘΥΝΗ ΔΗΛΩΣΗ</w:t>
      </w:r>
    </w:p>
    <w:p w:rsidR="00D657C9" w:rsidRDefault="00D657C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657C9" w:rsidRDefault="00D657C9">
      <w:pPr>
        <w:pStyle w:val="a3"/>
        <w:tabs>
          <w:tab w:val="clear" w:pos="4153"/>
          <w:tab w:val="clear" w:pos="8306"/>
        </w:tabs>
      </w:pPr>
    </w:p>
    <w:p w:rsidR="00D657C9" w:rsidRDefault="00D657C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657C9" w:rsidRDefault="00D657C9">
      <w:pPr>
        <w:pStyle w:val="a5"/>
        <w:jc w:val="left"/>
        <w:rPr>
          <w:bCs/>
          <w:sz w:val="22"/>
        </w:rPr>
      </w:pPr>
    </w:p>
    <w:p w:rsidR="00D657C9" w:rsidRDefault="00D657C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657C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657C9" w:rsidRDefault="00D657C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657C9" w:rsidRPr="00C56BB0" w:rsidRDefault="00350FFA" w:rsidP="00C00E1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657C9" w:rsidRPr="00C56BB0">
              <w:rPr>
                <w:rFonts w:ascii="Arial" w:hAnsi="Arial" w:cs="Arial"/>
                <w:sz w:val="16"/>
                <w:vertAlign w:val="superscript"/>
              </w:rPr>
              <w:t>ο</w:t>
            </w:r>
            <w:r w:rsidR="00D657C9">
              <w:rPr>
                <w:rFonts w:ascii="Arial" w:hAnsi="Arial" w:cs="Arial"/>
                <w:sz w:val="16"/>
              </w:rPr>
              <w:t xml:space="preserve"> </w:t>
            </w:r>
            <w:r w:rsidR="00DE5163">
              <w:rPr>
                <w:rFonts w:ascii="Arial" w:hAnsi="Arial" w:cs="Arial"/>
                <w:sz w:val="16"/>
              </w:rPr>
              <w:t xml:space="preserve">ΗΜΕΡΗΣΙΟ ΓΥΜΝΑΣΙΟ </w:t>
            </w:r>
            <w:r w:rsidR="00C00E1F">
              <w:rPr>
                <w:rFonts w:ascii="Arial" w:hAnsi="Arial" w:cs="Arial"/>
                <w:sz w:val="16"/>
              </w:rPr>
              <w:t>ΧΑΡΙΛΑΟΥ</w:t>
            </w:r>
            <w:bookmarkStart w:id="0" w:name="_GoBack"/>
            <w:bookmarkEnd w:id="0"/>
          </w:p>
        </w:tc>
      </w:tr>
      <w:tr w:rsidR="00D657C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657C9" w:rsidRDefault="00D657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657C9" w:rsidRDefault="00D657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657C9" w:rsidRDefault="00D657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657C9" w:rsidRDefault="00D657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657C9" w:rsidRDefault="00D657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657C9" w:rsidRDefault="00D657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657C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657C9" w:rsidRDefault="00D657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657C9" w:rsidRDefault="00D657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657C9" w:rsidRDefault="00D657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657C9" w:rsidRDefault="00D657C9">
      <w:pPr>
        <w:sectPr w:rsidR="00D657C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657C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657C9" w:rsidRDefault="00D657C9">
            <w:pPr>
              <w:ind w:right="124"/>
              <w:rPr>
                <w:rFonts w:ascii="Arial" w:hAnsi="Arial" w:cs="Arial"/>
                <w:sz w:val="18"/>
              </w:rPr>
            </w:pPr>
          </w:p>
          <w:p w:rsidR="00D657C9" w:rsidRDefault="00D657C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657C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5163" w:rsidRPr="00DE5163" w:rsidRDefault="00DE5163" w:rsidP="00DE516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5163">
              <w:rPr>
                <w:rFonts w:ascii="Arial" w:hAnsi="Arial" w:cs="Arial"/>
                <w:sz w:val="20"/>
              </w:rPr>
              <w:t>είμαι ο/η νόμιμος/η κηδεμόνας του</w:t>
            </w:r>
            <w:r>
              <w:rPr>
                <w:rFonts w:ascii="Arial" w:hAnsi="Arial" w:cs="Arial"/>
                <w:sz w:val="20"/>
              </w:rPr>
              <w:t>/της</w:t>
            </w:r>
            <w:r w:rsidRPr="00DE5163">
              <w:rPr>
                <w:rFonts w:ascii="Arial" w:hAnsi="Arial" w:cs="Arial"/>
                <w:sz w:val="20"/>
              </w:rPr>
              <w:t xml:space="preserve"> μαθητή/</w:t>
            </w:r>
            <w:proofErr w:type="spellStart"/>
            <w:r w:rsidRPr="00DE5163">
              <w:rPr>
                <w:rFonts w:ascii="Arial" w:hAnsi="Arial" w:cs="Arial"/>
                <w:sz w:val="20"/>
              </w:rPr>
              <w:t>τριας</w:t>
            </w:r>
            <w:proofErr w:type="spellEnd"/>
            <w:r w:rsidRPr="00DE5163">
              <w:rPr>
                <w:rFonts w:ascii="Arial" w:hAnsi="Arial" w:cs="Arial"/>
                <w:sz w:val="20"/>
              </w:rPr>
              <w:t xml:space="preserve"> _______________________________________</w:t>
            </w:r>
          </w:p>
          <w:p w:rsidR="00D657C9" w:rsidRDefault="00DE5163" w:rsidP="0051438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5163">
              <w:rPr>
                <w:rFonts w:ascii="Arial" w:hAnsi="Arial" w:cs="Arial"/>
                <w:sz w:val="20"/>
              </w:rPr>
              <w:t xml:space="preserve">________________________________________της τάξης _____ και ΣΥΝΑΙΝΩ </w:t>
            </w:r>
            <w:r w:rsidR="00514382">
              <w:rPr>
                <w:rFonts w:ascii="Arial" w:hAnsi="Arial" w:cs="Arial"/>
                <w:sz w:val="20"/>
              </w:rPr>
              <w:t>να λαμβάνει ο μαθητής/</w:t>
            </w:r>
            <w:proofErr w:type="spellStart"/>
            <w:r w:rsidR="00514382">
              <w:rPr>
                <w:rFonts w:ascii="Arial" w:hAnsi="Arial" w:cs="Arial"/>
                <w:sz w:val="20"/>
              </w:rPr>
              <w:t>τρια</w:t>
            </w:r>
            <w:proofErr w:type="spellEnd"/>
            <w:r w:rsidR="00514382">
              <w:rPr>
                <w:rFonts w:ascii="Arial" w:hAnsi="Arial" w:cs="Arial"/>
                <w:sz w:val="20"/>
              </w:rPr>
              <w:t xml:space="preserve"> (κατά τη βούληση του/της) συμβουλευτική υποστήριξη από </w:t>
            </w:r>
            <w:r w:rsidRPr="00DE5163">
              <w:rPr>
                <w:rFonts w:ascii="Arial" w:hAnsi="Arial" w:cs="Arial"/>
                <w:sz w:val="20"/>
              </w:rPr>
              <w:t xml:space="preserve">την </w:t>
            </w:r>
            <w:r w:rsidR="00D657C9">
              <w:rPr>
                <w:rFonts w:ascii="Arial" w:hAnsi="Arial" w:cs="Arial"/>
                <w:sz w:val="20"/>
              </w:rPr>
              <w:t xml:space="preserve">αναπληρώτρια ψυχολόγο του σχολείου κ. </w:t>
            </w:r>
            <w:r>
              <w:rPr>
                <w:rFonts w:ascii="Arial" w:hAnsi="Arial" w:cs="Arial"/>
                <w:sz w:val="20"/>
              </w:rPr>
              <w:t>Χριστίνα Ευθυμίου.</w:t>
            </w:r>
            <w:r w:rsidR="00D657C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657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657C9" w:rsidRDefault="00D657C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D657C9" w:rsidRDefault="00D657C9"/>
    <w:p w:rsidR="00D657C9" w:rsidRDefault="00D657C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D657C9" w:rsidRDefault="00D657C9">
      <w:pPr>
        <w:pStyle w:val="a6"/>
        <w:ind w:left="0" w:right="484"/>
        <w:jc w:val="right"/>
        <w:rPr>
          <w:sz w:val="16"/>
        </w:rPr>
      </w:pPr>
    </w:p>
    <w:p w:rsidR="00D657C9" w:rsidRDefault="00D657C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657C9" w:rsidRDefault="00D657C9">
      <w:pPr>
        <w:pStyle w:val="a6"/>
        <w:ind w:left="0"/>
        <w:jc w:val="right"/>
        <w:rPr>
          <w:sz w:val="16"/>
        </w:rPr>
      </w:pPr>
    </w:p>
    <w:p w:rsidR="00D657C9" w:rsidRDefault="00D657C9">
      <w:pPr>
        <w:pStyle w:val="a6"/>
        <w:ind w:left="0"/>
        <w:jc w:val="right"/>
        <w:rPr>
          <w:sz w:val="16"/>
        </w:rPr>
      </w:pPr>
    </w:p>
    <w:p w:rsidR="00D657C9" w:rsidRDefault="00D657C9">
      <w:pPr>
        <w:pStyle w:val="a6"/>
        <w:ind w:left="0"/>
        <w:jc w:val="right"/>
        <w:rPr>
          <w:sz w:val="16"/>
        </w:rPr>
      </w:pPr>
    </w:p>
    <w:p w:rsidR="00D657C9" w:rsidRDefault="00D657C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657C9" w:rsidRDefault="00D657C9">
      <w:pPr>
        <w:jc w:val="both"/>
        <w:rPr>
          <w:rFonts w:ascii="Arial" w:hAnsi="Arial" w:cs="Arial"/>
          <w:sz w:val="18"/>
        </w:rPr>
      </w:pPr>
    </w:p>
    <w:p w:rsidR="00D657C9" w:rsidRDefault="00D657C9">
      <w:pPr>
        <w:jc w:val="both"/>
        <w:rPr>
          <w:rFonts w:ascii="Arial" w:hAnsi="Arial" w:cs="Arial"/>
          <w:sz w:val="18"/>
        </w:rPr>
      </w:pPr>
    </w:p>
    <w:p w:rsidR="00D657C9" w:rsidRDefault="00D657C9">
      <w:pPr>
        <w:jc w:val="both"/>
        <w:rPr>
          <w:rFonts w:ascii="Arial" w:hAnsi="Arial" w:cs="Arial"/>
          <w:sz w:val="18"/>
        </w:rPr>
      </w:pPr>
    </w:p>
    <w:p w:rsidR="00D657C9" w:rsidRDefault="00D657C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657C9" w:rsidRDefault="00D657C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657C9" w:rsidRDefault="00D657C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657C9" w:rsidRDefault="00D657C9" w:rsidP="0051438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657C9" w:rsidSect="002527D2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F3" w:rsidRDefault="005774F3">
      <w:r>
        <w:separator/>
      </w:r>
    </w:p>
  </w:endnote>
  <w:endnote w:type="continuationSeparator" w:id="0">
    <w:p w:rsidR="005774F3" w:rsidRDefault="005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F3" w:rsidRDefault="005774F3">
      <w:r>
        <w:separator/>
      </w:r>
    </w:p>
  </w:footnote>
  <w:footnote w:type="continuationSeparator" w:id="0">
    <w:p w:rsidR="005774F3" w:rsidRDefault="0057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D657C9">
      <w:tc>
        <w:tcPr>
          <w:tcW w:w="5508" w:type="dxa"/>
        </w:tcPr>
        <w:p w:rsidR="00D657C9" w:rsidRDefault="00350FF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2920" cy="50292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657C9" w:rsidRDefault="00D657C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657C9" w:rsidRDefault="00D657C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C9" w:rsidRDefault="00D657C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B77F0"/>
    <w:rsid w:val="00125954"/>
    <w:rsid w:val="002527D2"/>
    <w:rsid w:val="00350FFA"/>
    <w:rsid w:val="003C5ED4"/>
    <w:rsid w:val="004374CC"/>
    <w:rsid w:val="00514382"/>
    <w:rsid w:val="005774F3"/>
    <w:rsid w:val="00670B53"/>
    <w:rsid w:val="007139A1"/>
    <w:rsid w:val="00832A6F"/>
    <w:rsid w:val="00A44F37"/>
    <w:rsid w:val="00C00E1F"/>
    <w:rsid w:val="00C56BB0"/>
    <w:rsid w:val="00D657C9"/>
    <w:rsid w:val="00DE5163"/>
    <w:rsid w:val="00F27C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27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2527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527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2527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527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2527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2527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2527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2527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C0D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AC0D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AC0D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AC0D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AC0D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C0D1F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AC0D1F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AC0D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AC0D1F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2527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AC0D1F"/>
    <w:rPr>
      <w:sz w:val="24"/>
      <w:szCs w:val="24"/>
    </w:rPr>
  </w:style>
  <w:style w:type="paragraph" w:styleId="a4">
    <w:name w:val="footer"/>
    <w:basedOn w:val="a"/>
    <w:link w:val="Char0"/>
    <w:uiPriority w:val="99"/>
    <w:rsid w:val="002527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AC0D1F"/>
    <w:rPr>
      <w:sz w:val="24"/>
      <w:szCs w:val="24"/>
    </w:rPr>
  </w:style>
  <w:style w:type="paragraph" w:styleId="a5">
    <w:name w:val="Body Text"/>
    <w:basedOn w:val="a"/>
    <w:link w:val="Char1"/>
    <w:uiPriority w:val="99"/>
    <w:rsid w:val="002527D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rsid w:val="00AC0D1F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2527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rsid w:val="00AC0D1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527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rsid w:val="00AC0D1F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2527D2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rsid w:val="00AC0D1F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2527D2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rsid w:val="00AC0D1F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C00E1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C0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27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2527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527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2527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527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2527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2527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2527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2527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C0D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AC0D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AC0D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AC0D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AC0D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C0D1F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AC0D1F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AC0D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AC0D1F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2527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AC0D1F"/>
    <w:rPr>
      <w:sz w:val="24"/>
      <w:szCs w:val="24"/>
    </w:rPr>
  </w:style>
  <w:style w:type="paragraph" w:styleId="a4">
    <w:name w:val="footer"/>
    <w:basedOn w:val="a"/>
    <w:link w:val="Char0"/>
    <w:uiPriority w:val="99"/>
    <w:rsid w:val="002527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AC0D1F"/>
    <w:rPr>
      <w:sz w:val="24"/>
      <w:szCs w:val="24"/>
    </w:rPr>
  </w:style>
  <w:style w:type="paragraph" w:styleId="a5">
    <w:name w:val="Body Text"/>
    <w:basedOn w:val="a"/>
    <w:link w:val="Char1"/>
    <w:uiPriority w:val="99"/>
    <w:rsid w:val="002527D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rsid w:val="00AC0D1F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2527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rsid w:val="00AC0D1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527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rsid w:val="00AC0D1F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2527D2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rsid w:val="00AC0D1F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2527D2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rsid w:val="00AC0D1F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C00E1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C0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christin</cp:lastModifiedBy>
  <cp:revision>2</cp:revision>
  <cp:lastPrinted>2002-09-25T07:58:00Z</cp:lastPrinted>
  <dcterms:created xsi:type="dcterms:W3CDTF">2022-11-26T17:01:00Z</dcterms:created>
  <dcterms:modified xsi:type="dcterms:W3CDTF">2022-11-26T17:01:00Z</dcterms:modified>
</cp:coreProperties>
</file>